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5476" w:rsidRPr="00BF7B6E" w:rsidRDefault="00CA5476" w:rsidP="00167E9C">
      <w:pPr>
        <w:pStyle w:val="normal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:rsidR="00CA5476" w:rsidRPr="00BF7B6E" w:rsidRDefault="00CA5476" w:rsidP="00167E9C">
      <w:pPr>
        <w:pStyle w:val="normal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F7B6E">
        <w:rPr>
          <w:rFonts w:ascii="Times New Roman" w:hAnsi="Times New Roman" w:cs="Times New Roman"/>
          <w:sz w:val="24"/>
          <w:szCs w:val="24"/>
        </w:rPr>
        <w:t>English 10-3</w:t>
      </w:r>
    </w:p>
    <w:p w:rsidR="00CA5476" w:rsidRPr="00BF7B6E" w:rsidRDefault="00CA5476" w:rsidP="00167E9C">
      <w:pPr>
        <w:pStyle w:val="normal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F7B6E">
        <w:rPr>
          <w:rFonts w:ascii="Times New Roman" w:hAnsi="Times New Roman" w:cs="Times New Roman"/>
          <w:sz w:val="24"/>
          <w:szCs w:val="24"/>
        </w:rPr>
        <w:t>Mastery Unit #2</w:t>
      </w:r>
    </w:p>
    <w:p w:rsidR="00CA5476" w:rsidRPr="00BF7B6E" w:rsidRDefault="00CA5476" w:rsidP="00167E9C">
      <w:pPr>
        <w:pStyle w:val="normal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4, 2017</w:t>
      </w:r>
    </w:p>
    <w:p w:rsidR="00CA5476" w:rsidRPr="00BF7B6E" w:rsidRDefault="00CA5476" w:rsidP="00167E9C">
      <w:pPr>
        <w:pStyle w:val="normal0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B6E">
        <w:rPr>
          <w:rFonts w:ascii="Times New Roman" w:hAnsi="Times New Roman" w:cs="Times New Roman"/>
          <w:sz w:val="24"/>
          <w:szCs w:val="24"/>
        </w:rPr>
        <w:t xml:space="preserve">Works Cited </w:t>
      </w:r>
    </w:p>
    <w:p w:rsidR="00CA5476" w:rsidRPr="00493CA9" w:rsidRDefault="00CA5476" w:rsidP="00167E9C">
      <w:pPr>
        <w:pStyle w:val="normal0"/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F7B6E">
        <w:rPr>
          <w:rFonts w:ascii="Times New Roman" w:hAnsi="Times New Roman" w:cs="Times New Roman"/>
          <w:sz w:val="24"/>
          <w:szCs w:val="24"/>
        </w:rPr>
        <w:t>Dean, Cornelia. "</w:t>
      </w:r>
      <w:r w:rsidRPr="00493CA9">
        <w:rPr>
          <w:rFonts w:ascii="Times New Roman" w:hAnsi="Times New Roman" w:cs="Times New Roman"/>
          <w:color w:val="auto"/>
          <w:sz w:val="24"/>
          <w:szCs w:val="24"/>
        </w:rPr>
        <w:t xml:space="preserve">Executive on a </w:t>
      </w:r>
      <w:smartTag w:uri="urn:schemas-microsoft-com:office:smarttags" w:element="place">
        <w:smartTag w:uri="urn:schemas-microsoft-com:office:smarttags" w:element="City">
          <w:r w:rsidRPr="00493CA9">
            <w:rPr>
              <w:rFonts w:ascii="Times New Roman" w:hAnsi="Times New Roman" w:cs="Times New Roman"/>
              <w:color w:val="auto"/>
              <w:sz w:val="24"/>
              <w:szCs w:val="24"/>
            </w:rPr>
            <w:t>Mission</w:t>
          </w:r>
        </w:smartTag>
      </w:smartTag>
      <w:r w:rsidRPr="00493CA9">
        <w:rPr>
          <w:rFonts w:ascii="Times New Roman" w:hAnsi="Times New Roman" w:cs="Times New Roman"/>
          <w:color w:val="auto"/>
          <w:sz w:val="24"/>
          <w:szCs w:val="24"/>
        </w:rPr>
        <w:t xml:space="preserve">: Saving the Planet." </w:t>
      </w:r>
      <w:r w:rsidRPr="00493CA9">
        <w:rPr>
          <w:rFonts w:ascii="Times New Roman" w:hAnsi="Times New Roman" w:cs="Times New Roman"/>
          <w:i/>
          <w:color w:val="auto"/>
          <w:sz w:val="24"/>
          <w:szCs w:val="24"/>
        </w:rPr>
        <w:t>The New York Times</w:t>
      </w:r>
      <w:r w:rsidRPr="00493CA9">
        <w:rPr>
          <w:rFonts w:ascii="Times New Roman" w:hAnsi="Times New Roman" w:cs="Times New Roman"/>
          <w:color w:val="auto"/>
          <w:sz w:val="24"/>
          <w:szCs w:val="24"/>
        </w:rPr>
        <w:t xml:space="preserve">, 22 May </w:t>
      </w:r>
    </w:p>
    <w:p w:rsidR="00CA5476" w:rsidRPr="00493CA9" w:rsidRDefault="00CA5476" w:rsidP="00167E9C">
      <w:pPr>
        <w:pStyle w:val="normal0"/>
        <w:spacing w:line="480" w:lineRule="auto"/>
        <w:ind w:left="72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493CA9">
        <w:rPr>
          <w:rFonts w:ascii="Times New Roman" w:hAnsi="Times New Roman" w:cs="Times New Roman"/>
          <w:color w:val="auto"/>
          <w:sz w:val="24"/>
          <w:szCs w:val="24"/>
        </w:rPr>
        <w:t xml:space="preserve">2007, </w:t>
      </w:r>
      <w:hyperlink r:id="rId4" w:history="1">
        <w:r w:rsidRPr="00493CA9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www.nytimes.com/2007/05/22/science/earth/22ander.html?_r=0</w:t>
        </w:r>
      </w:hyperlink>
      <w:r w:rsidRPr="00493CA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A5476" w:rsidRPr="00BF7B6E" w:rsidRDefault="00CA5476" w:rsidP="00167E9C">
      <w:pPr>
        <w:pStyle w:val="normal0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(This is a news article.)</w:t>
      </w:r>
    </w:p>
    <w:p w:rsidR="00CA5476" w:rsidRPr="00BF7B6E" w:rsidRDefault="00CA5476" w:rsidP="00167E9C">
      <w:pPr>
        <w:pStyle w:val="normal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F7B6E">
        <w:rPr>
          <w:rFonts w:ascii="Times New Roman" w:hAnsi="Times New Roman" w:cs="Times New Roman"/>
          <w:sz w:val="24"/>
          <w:szCs w:val="24"/>
        </w:rPr>
        <w:t xml:space="preserve">Ebert, Roger. Review of </w:t>
      </w:r>
      <w:r w:rsidRPr="00BF7B6E">
        <w:rPr>
          <w:rFonts w:ascii="Times New Roman" w:hAnsi="Times New Roman" w:cs="Times New Roman"/>
          <w:i/>
          <w:sz w:val="24"/>
          <w:szCs w:val="24"/>
        </w:rPr>
        <w:t>An Inconvenient Truth</w:t>
      </w:r>
      <w:r w:rsidRPr="00BF7B6E">
        <w:rPr>
          <w:rFonts w:ascii="Times New Roman" w:hAnsi="Times New Roman" w:cs="Times New Roman"/>
          <w:sz w:val="24"/>
          <w:szCs w:val="24"/>
        </w:rPr>
        <w:t xml:space="preserve">, directed by Davis Guggenheim. </w:t>
      </w:r>
      <w:r w:rsidRPr="00BF7B6E">
        <w:rPr>
          <w:rFonts w:ascii="Times New Roman" w:hAnsi="Times New Roman" w:cs="Times New Roman"/>
          <w:i/>
          <w:sz w:val="24"/>
          <w:szCs w:val="24"/>
        </w:rPr>
        <w:t>rogerebert.com</w:t>
      </w:r>
      <w:r w:rsidRPr="00BF7B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5476" w:rsidRPr="00BF7B6E" w:rsidRDefault="00CA5476" w:rsidP="00167E9C">
      <w:pPr>
        <w:pStyle w:val="normal0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7B6E">
        <w:rPr>
          <w:rFonts w:ascii="Times New Roman" w:hAnsi="Times New Roman" w:cs="Times New Roman"/>
          <w:sz w:val="24"/>
          <w:szCs w:val="24"/>
        </w:rPr>
        <w:t xml:space="preserve">1 June 2006, </w:t>
      </w:r>
      <w:r>
        <w:rPr>
          <w:rFonts w:ascii="Times New Roman" w:hAnsi="Times New Roman" w:cs="Times New Roman"/>
          <w:sz w:val="24"/>
          <w:szCs w:val="24"/>
        </w:rPr>
        <w:t>http://www.rogerebert.com/reviews/an-inconvenient-truth-2006. Accessed 15 June 2016</w:t>
      </w:r>
      <w:r w:rsidRPr="00BF7B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(This is a movie review.)</w:t>
      </w:r>
    </w:p>
    <w:p w:rsidR="00CA5476" w:rsidRPr="00BF7B6E" w:rsidRDefault="00CA5476" w:rsidP="00167E9C">
      <w:pPr>
        <w:pStyle w:val="normal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F7B6E">
        <w:rPr>
          <w:rFonts w:ascii="Times New Roman" w:hAnsi="Times New Roman" w:cs="Times New Roman"/>
          <w:sz w:val="24"/>
          <w:szCs w:val="24"/>
        </w:rPr>
        <w:t xml:space="preserve">Gowdy, John. "Avoiding Self-organized Extinction: Toward a Co-evolutionary Economics of </w:t>
      </w:r>
    </w:p>
    <w:p w:rsidR="00CA5476" w:rsidRDefault="00CA5476" w:rsidP="00167E9C">
      <w:pPr>
        <w:pStyle w:val="normal0"/>
        <w:spacing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7B6E">
        <w:rPr>
          <w:rFonts w:ascii="Times New Roman" w:hAnsi="Times New Roman" w:cs="Times New Roman"/>
          <w:sz w:val="24"/>
          <w:szCs w:val="24"/>
        </w:rPr>
        <w:t xml:space="preserve">Sustainability." </w:t>
      </w:r>
      <w:r w:rsidRPr="00BF7B6E">
        <w:rPr>
          <w:rFonts w:ascii="Times New Roman" w:hAnsi="Times New Roman" w:cs="Times New Roman"/>
          <w:i/>
          <w:sz w:val="24"/>
          <w:szCs w:val="24"/>
        </w:rPr>
        <w:t>International Journal of Sustainable Development and World Ecology,</w:t>
      </w:r>
      <w:r w:rsidRPr="00BF7B6E">
        <w:rPr>
          <w:rFonts w:ascii="Times New Roman" w:hAnsi="Times New Roman" w:cs="Times New Roman"/>
          <w:sz w:val="24"/>
          <w:szCs w:val="24"/>
        </w:rPr>
        <w:t xml:space="preserve"> vol. 14, no. 1, 2007, pp. 27-36.</w:t>
      </w:r>
      <w:r>
        <w:rPr>
          <w:rFonts w:ascii="Times New Roman" w:hAnsi="Times New Roman" w:cs="Times New Roman"/>
          <w:sz w:val="24"/>
          <w:szCs w:val="24"/>
        </w:rPr>
        <w:t xml:space="preserve"> (This is a journal article.)</w:t>
      </w:r>
    </w:p>
    <w:p w:rsidR="00CA5476" w:rsidRPr="00BF7B6E" w:rsidRDefault="00CA5476" w:rsidP="00167E9C">
      <w:pPr>
        <w:pStyle w:val="normal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F7B6E">
        <w:rPr>
          <w:rFonts w:ascii="Times New Roman" w:hAnsi="Times New Roman" w:cs="Times New Roman"/>
          <w:sz w:val="24"/>
          <w:szCs w:val="24"/>
        </w:rPr>
        <w:t xml:space="preserve">An Inconvenient Truth. Directed by Davis Guggenheim, performances by Al Gore and Billy </w:t>
      </w:r>
    </w:p>
    <w:p w:rsidR="00CA5476" w:rsidRPr="00BF7B6E" w:rsidRDefault="00CA5476" w:rsidP="00167E9C">
      <w:pPr>
        <w:pStyle w:val="normal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7B6E">
        <w:rPr>
          <w:rFonts w:ascii="Times New Roman" w:hAnsi="Times New Roman" w:cs="Times New Roman"/>
          <w:sz w:val="24"/>
          <w:szCs w:val="24"/>
        </w:rPr>
        <w:t xml:space="preserve">West, </w:t>
      </w:r>
      <w:smartTag w:uri="urn:schemas-microsoft-com:office:smarttags" w:element="place">
        <w:r w:rsidRPr="00BF7B6E">
          <w:rPr>
            <w:rFonts w:ascii="Times New Roman" w:hAnsi="Times New Roman" w:cs="Times New Roman"/>
            <w:sz w:val="24"/>
            <w:szCs w:val="24"/>
          </w:rPr>
          <w:t>Paramount</w:t>
        </w:r>
      </w:smartTag>
      <w:r w:rsidRPr="00BF7B6E">
        <w:rPr>
          <w:rFonts w:ascii="Times New Roman" w:hAnsi="Times New Roman" w:cs="Times New Roman"/>
          <w:sz w:val="24"/>
          <w:szCs w:val="24"/>
        </w:rPr>
        <w:t>, 2006.</w:t>
      </w:r>
      <w:r>
        <w:rPr>
          <w:rFonts w:ascii="Times New Roman" w:hAnsi="Times New Roman" w:cs="Times New Roman"/>
          <w:sz w:val="24"/>
          <w:szCs w:val="24"/>
        </w:rPr>
        <w:t xml:space="preserve"> (This is a movie citation.)</w:t>
      </w:r>
      <w:r w:rsidRPr="00BF7B6E">
        <w:rPr>
          <w:rFonts w:ascii="Times New Roman" w:hAnsi="Times New Roman" w:cs="Times New Roman"/>
          <w:sz w:val="24"/>
          <w:szCs w:val="24"/>
        </w:rPr>
        <w:br/>
        <w:t xml:space="preserve">Leroux, Marcel. Global </w:t>
      </w:r>
      <w:r w:rsidRPr="00493CA9">
        <w:rPr>
          <w:rFonts w:ascii="Times New Roman" w:hAnsi="Times New Roman" w:cs="Times New Roman"/>
          <w:i/>
          <w:sz w:val="24"/>
          <w:szCs w:val="24"/>
        </w:rPr>
        <w:t>Warming: Myth Or Reality?: The Erring Ways of Climatology</w:t>
      </w:r>
      <w:r w:rsidRPr="00BF7B6E">
        <w:rPr>
          <w:rFonts w:ascii="Times New Roman" w:hAnsi="Times New Roman" w:cs="Times New Roman"/>
          <w:sz w:val="24"/>
          <w:szCs w:val="24"/>
        </w:rPr>
        <w:t xml:space="preserve">. Springer, </w:t>
      </w:r>
    </w:p>
    <w:p w:rsidR="00CA5476" w:rsidRPr="00BF7B6E" w:rsidRDefault="00CA5476" w:rsidP="00167E9C">
      <w:pPr>
        <w:pStyle w:val="normal0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7B6E">
        <w:rPr>
          <w:rFonts w:ascii="Times New Roman" w:hAnsi="Times New Roman" w:cs="Times New Roman"/>
          <w:sz w:val="24"/>
          <w:szCs w:val="24"/>
        </w:rPr>
        <w:t>2005.</w:t>
      </w:r>
      <w:r>
        <w:rPr>
          <w:rFonts w:ascii="Times New Roman" w:hAnsi="Times New Roman" w:cs="Times New Roman"/>
          <w:sz w:val="24"/>
          <w:szCs w:val="24"/>
        </w:rPr>
        <w:t xml:space="preserve"> (This is a book.)</w:t>
      </w:r>
      <w:r w:rsidRPr="00BF7B6E">
        <w:rPr>
          <w:rFonts w:ascii="Times New Roman" w:hAnsi="Times New Roman" w:cs="Times New Roman"/>
          <w:sz w:val="24"/>
          <w:szCs w:val="24"/>
        </w:rPr>
        <w:br/>
      </w:r>
    </w:p>
    <w:p w:rsidR="00CA5476" w:rsidRPr="00BF7B6E" w:rsidRDefault="00CA5476">
      <w:pPr>
        <w:pStyle w:val="normal0"/>
        <w:ind w:firstLine="720"/>
        <w:rPr>
          <w:rFonts w:ascii="Times New Roman" w:hAnsi="Times New Roman" w:cs="Times New Roman"/>
          <w:sz w:val="24"/>
          <w:szCs w:val="24"/>
        </w:rPr>
      </w:pPr>
    </w:p>
    <w:p w:rsidR="00CA5476" w:rsidRPr="00BF7B6E" w:rsidRDefault="00CA5476">
      <w:pPr>
        <w:pStyle w:val="normal0"/>
        <w:ind w:firstLine="720"/>
        <w:rPr>
          <w:rFonts w:ascii="Times New Roman" w:hAnsi="Times New Roman" w:cs="Times New Roman"/>
          <w:sz w:val="24"/>
          <w:szCs w:val="24"/>
        </w:rPr>
      </w:pPr>
    </w:p>
    <w:p w:rsidR="00CA5476" w:rsidRPr="00BF7B6E" w:rsidRDefault="00CA5476">
      <w:pPr>
        <w:pStyle w:val="normal0"/>
        <w:ind w:firstLine="720"/>
        <w:rPr>
          <w:rFonts w:ascii="Times New Roman" w:hAnsi="Times New Roman" w:cs="Times New Roman"/>
          <w:sz w:val="24"/>
          <w:szCs w:val="24"/>
        </w:rPr>
      </w:pPr>
    </w:p>
    <w:p w:rsidR="00CA5476" w:rsidRPr="00BF7B6E" w:rsidRDefault="00CA5476">
      <w:pPr>
        <w:pStyle w:val="normal0"/>
        <w:ind w:firstLine="720"/>
        <w:rPr>
          <w:rFonts w:ascii="Times New Roman" w:hAnsi="Times New Roman" w:cs="Times New Roman"/>
          <w:sz w:val="24"/>
          <w:szCs w:val="24"/>
        </w:rPr>
      </w:pPr>
    </w:p>
    <w:p w:rsidR="00CA5476" w:rsidRPr="00BF7B6E" w:rsidRDefault="00CA5476">
      <w:pPr>
        <w:pStyle w:val="normal0"/>
        <w:ind w:firstLine="720"/>
        <w:rPr>
          <w:rFonts w:ascii="Times New Roman" w:hAnsi="Times New Roman" w:cs="Times New Roman"/>
          <w:sz w:val="24"/>
          <w:szCs w:val="24"/>
        </w:rPr>
      </w:pPr>
    </w:p>
    <w:p w:rsidR="00CA5476" w:rsidRPr="00BF7B6E" w:rsidRDefault="00CA5476">
      <w:pPr>
        <w:pStyle w:val="normal0"/>
        <w:ind w:firstLine="720"/>
        <w:rPr>
          <w:rFonts w:ascii="Times New Roman" w:hAnsi="Times New Roman" w:cs="Times New Roman"/>
          <w:sz w:val="24"/>
          <w:szCs w:val="24"/>
        </w:rPr>
      </w:pPr>
    </w:p>
    <w:p w:rsidR="00CA5476" w:rsidRPr="00BF7B6E" w:rsidRDefault="00CA5476">
      <w:pPr>
        <w:pStyle w:val="normal0"/>
        <w:ind w:firstLine="720"/>
        <w:rPr>
          <w:rFonts w:ascii="Times New Roman" w:hAnsi="Times New Roman" w:cs="Times New Roman"/>
          <w:sz w:val="24"/>
          <w:szCs w:val="24"/>
        </w:rPr>
      </w:pPr>
    </w:p>
    <w:p w:rsidR="00CA5476" w:rsidRPr="00BF7B6E" w:rsidRDefault="00CA5476">
      <w:pPr>
        <w:pStyle w:val="normal0"/>
        <w:ind w:firstLine="720"/>
        <w:rPr>
          <w:rFonts w:ascii="Times New Roman" w:hAnsi="Times New Roman" w:cs="Times New Roman"/>
          <w:sz w:val="24"/>
          <w:szCs w:val="24"/>
        </w:rPr>
      </w:pPr>
    </w:p>
    <w:p w:rsidR="00CA5476" w:rsidRPr="00BF7B6E" w:rsidRDefault="00CA5476">
      <w:pPr>
        <w:pStyle w:val="normal0"/>
        <w:ind w:firstLine="720"/>
        <w:rPr>
          <w:rFonts w:ascii="Times New Roman" w:hAnsi="Times New Roman" w:cs="Times New Roman"/>
          <w:sz w:val="24"/>
          <w:szCs w:val="24"/>
        </w:rPr>
      </w:pPr>
    </w:p>
    <w:p w:rsidR="00CA5476" w:rsidRPr="00BF7B6E" w:rsidRDefault="00CA5476">
      <w:pPr>
        <w:pStyle w:val="normal0"/>
        <w:ind w:firstLine="720"/>
        <w:rPr>
          <w:rFonts w:ascii="Times New Roman" w:hAnsi="Times New Roman" w:cs="Times New Roman"/>
          <w:sz w:val="24"/>
          <w:szCs w:val="24"/>
        </w:rPr>
      </w:pPr>
    </w:p>
    <w:p w:rsidR="00CA5476" w:rsidRPr="00BF7B6E" w:rsidRDefault="00CA5476">
      <w:pPr>
        <w:pStyle w:val="normal0"/>
        <w:ind w:firstLine="720"/>
        <w:rPr>
          <w:rFonts w:ascii="Times New Roman" w:hAnsi="Times New Roman" w:cs="Times New Roman"/>
          <w:sz w:val="24"/>
          <w:szCs w:val="24"/>
        </w:rPr>
      </w:pPr>
    </w:p>
    <w:p w:rsidR="00CA5476" w:rsidRPr="00BF7B6E" w:rsidRDefault="00CA5476">
      <w:pPr>
        <w:pStyle w:val="normal0"/>
        <w:ind w:firstLine="720"/>
        <w:rPr>
          <w:rFonts w:ascii="Times New Roman" w:hAnsi="Times New Roman" w:cs="Times New Roman"/>
          <w:sz w:val="24"/>
          <w:szCs w:val="24"/>
        </w:rPr>
      </w:pPr>
    </w:p>
    <w:p w:rsidR="00CA5476" w:rsidRPr="00BF7B6E" w:rsidRDefault="00CA5476">
      <w:pPr>
        <w:pStyle w:val="normal0"/>
        <w:ind w:firstLine="720"/>
        <w:rPr>
          <w:rFonts w:ascii="Times New Roman" w:hAnsi="Times New Roman" w:cs="Times New Roman"/>
          <w:sz w:val="24"/>
          <w:szCs w:val="24"/>
        </w:rPr>
      </w:pPr>
    </w:p>
    <w:p w:rsidR="00CA5476" w:rsidRPr="00BF7B6E" w:rsidRDefault="00CA5476">
      <w:pPr>
        <w:pStyle w:val="normal0"/>
        <w:ind w:firstLine="720"/>
        <w:rPr>
          <w:rFonts w:ascii="Times New Roman" w:hAnsi="Times New Roman" w:cs="Times New Roman"/>
          <w:sz w:val="24"/>
          <w:szCs w:val="24"/>
        </w:rPr>
      </w:pPr>
    </w:p>
    <w:p w:rsidR="00CA5476" w:rsidRPr="00BF7B6E" w:rsidRDefault="00CA5476">
      <w:pPr>
        <w:pStyle w:val="normal0"/>
        <w:ind w:firstLine="720"/>
        <w:rPr>
          <w:rFonts w:ascii="Times New Roman" w:hAnsi="Times New Roman" w:cs="Times New Roman"/>
          <w:sz w:val="24"/>
          <w:szCs w:val="24"/>
        </w:rPr>
      </w:pPr>
    </w:p>
    <w:p w:rsidR="00CA5476" w:rsidRPr="00BF7B6E" w:rsidRDefault="00CA5476">
      <w:pPr>
        <w:pStyle w:val="normal0"/>
        <w:ind w:firstLine="720"/>
        <w:rPr>
          <w:rFonts w:ascii="Times New Roman" w:hAnsi="Times New Roman" w:cs="Times New Roman"/>
          <w:sz w:val="24"/>
          <w:szCs w:val="24"/>
        </w:rPr>
      </w:pPr>
    </w:p>
    <w:p w:rsidR="00CA5476" w:rsidRDefault="00CA5476">
      <w:pPr>
        <w:pStyle w:val="normal0"/>
        <w:ind w:firstLine="720"/>
      </w:pPr>
    </w:p>
    <w:p w:rsidR="00CA5476" w:rsidRDefault="00CA5476">
      <w:pPr>
        <w:pStyle w:val="normal0"/>
        <w:ind w:firstLine="720"/>
      </w:pPr>
      <w:r>
        <w:t>Brian Schroder</w:t>
      </w:r>
    </w:p>
    <w:p w:rsidR="00CA5476" w:rsidRDefault="00CA5476">
      <w:pPr>
        <w:pStyle w:val="normal0"/>
        <w:ind w:firstLine="720"/>
      </w:pPr>
    </w:p>
    <w:p w:rsidR="00CA5476" w:rsidRDefault="00CA5476">
      <w:pPr>
        <w:pStyle w:val="normal0"/>
        <w:ind w:firstLine="720"/>
      </w:pPr>
      <w:r>
        <w:t>English 10</w:t>
      </w:r>
    </w:p>
    <w:p w:rsidR="00CA5476" w:rsidRDefault="00CA5476">
      <w:pPr>
        <w:pStyle w:val="normal0"/>
        <w:ind w:firstLine="720"/>
      </w:pPr>
    </w:p>
    <w:p w:rsidR="00CA5476" w:rsidRDefault="00CA5476">
      <w:pPr>
        <w:pStyle w:val="normal0"/>
        <w:ind w:firstLine="720"/>
      </w:pPr>
      <w:r>
        <w:t>Mrs. Verwys/Mastery Unit 2</w:t>
      </w:r>
    </w:p>
    <w:p w:rsidR="00CA5476" w:rsidRDefault="00CA5476">
      <w:pPr>
        <w:pStyle w:val="normal0"/>
        <w:ind w:firstLine="720"/>
      </w:pPr>
    </w:p>
    <w:p w:rsidR="00CA5476" w:rsidRDefault="00CA5476">
      <w:pPr>
        <w:pStyle w:val="normal0"/>
        <w:ind w:firstLine="720"/>
      </w:pPr>
      <w:r>
        <w:t>12 October 2016</w:t>
      </w:r>
    </w:p>
    <w:p w:rsidR="00CA5476" w:rsidRDefault="00CA5476">
      <w:pPr>
        <w:pStyle w:val="normal0"/>
      </w:pPr>
    </w:p>
    <w:p w:rsidR="00CA5476" w:rsidRDefault="00CA5476">
      <w:pPr>
        <w:pStyle w:val="normal0"/>
      </w:pPr>
    </w:p>
    <w:p w:rsidR="00CA5476" w:rsidRDefault="00CA5476">
      <w:pPr>
        <w:pStyle w:val="normal0"/>
        <w:jc w:val="center"/>
      </w:pPr>
      <w:r>
        <w:t>Works Cited</w:t>
      </w:r>
    </w:p>
    <w:p w:rsidR="00CA5476" w:rsidRDefault="00CA5476">
      <w:pPr>
        <w:pStyle w:val="normal0"/>
      </w:pPr>
    </w:p>
    <w:p w:rsidR="00CA5476" w:rsidRDefault="00CA5476">
      <w:pPr>
        <w:pStyle w:val="normal0"/>
        <w:spacing w:line="480" w:lineRule="auto"/>
      </w:pPr>
      <w:r>
        <w:t xml:space="preserve">Dean, Cornelia. "Executive on a </w:t>
      </w:r>
      <w:smartTag w:uri="urn:schemas-microsoft-com:office:smarttags" w:element="place">
        <w:r>
          <w:t>Mission</w:t>
        </w:r>
      </w:smartTag>
      <w:r>
        <w:t xml:space="preserve">: Saving the Planet." </w:t>
      </w:r>
      <w:r>
        <w:rPr>
          <w:i/>
        </w:rPr>
        <w:t>The New York Times</w:t>
      </w:r>
      <w:r>
        <w:t xml:space="preserve">, 22 May </w:t>
      </w:r>
    </w:p>
    <w:p w:rsidR="00CA5476" w:rsidRDefault="00CA5476">
      <w:pPr>
        <w:pStyle w:val="normal0"/>
        <w:spacing w:line="480" w:lineRule="auto"/>
        <w:ind w:firstLine="720"/>
      </w:pPr>
      <w:r>
        <w:t xml:space="preserve">2007, www.nytimes.com/2007/05/22/science/earth/22ander.html?_r=0. Accessed 12 </w:t>
      </w:r>
    </w:p>
    <w:p w:rsidR="00CA5476" w:rsidRDefault="00CA5476">
      <w:pPr>
        <w:pStyle w:val="normal0"/>
        <w:spacing w:line="480" w:lineRule="auto"/>
        <w:ind w:left="720"/>
      </w:pPr>
      <w:r>
        <w:t>May 2016.</w:t>
      </w:r>
    </w:p>
    <w:p w:rsidR="00CA5476" w:rsidRDefault="00CA5476">
      <w:pPr>
        <w:pStyle w:val="normal0"/>
        <w:spacing w:line="480" w:lineRule="auto"/>
      </w:pPr>
      <w:r>
        <w:t xml:space="preserve">Ebert, Roger. Review of </w:t>
      </w:r>
      <w:r>
        <w:rPr>
          <w:i/>
        </w:rPr>
        <w:t>An Inconvenient Truth</w:t>
      </w:r>
      <w:r>
        <w:t xml:space="preserve">, directed by Davis Guggenheim. </w:t>
      </w:r>
      <w:r>
        <w:rPr>
          <w:i/>
        </w:rPr>
        <w:t>rogerebert.com</w:t>
      </w:r>
      <w:r>
        <w:t xml:space="preserve">, </w:t>
      </w:r>
    </w:p>
    <w:p w:rsidR="00CA5476" w:rsidRDefault="00CA5476">
      <w:pPr>
        <w:pStyle w:val="normal0"/>
        <w:spacing w:line="480" w:lineRule="auto"/>
        <w:ind w:left="720"/>
      </w:pPr>
      <w:r>
        <w:t>1 June 2006, http://www.rogerebert.com/reviews/an-inconvenient-truth-2006. Accessed 15 June 2016.</w:t>
      </w:r>
    </w:p>
    <w:p w:rsidR="00CA5476" w:rsidRDefault="00CA5476">
      <w:pPr>
        <w:pStyle w:val="normal0"/>
        <w:spacing w:line="480" w:lineRule="auto"/>
      </w:pPr>
      <w:r>
        <w:t xml:space="preserve">Gowdy, John. "Avoiding Self-organized Extinction: Toward a Co-evolutionary Economics of </w:t>
      </w:r>
    </w:p>
    <w:p w:rsidR="00CA5476" w:rsidRDefault="00CA5476">
      <w:pPr>
        <w:pStyle w:val="normal0"/>
        <w:spacing w:line="480" w:lineRule="auto"/>
        <w:ind w:firstLine="720"/>
      </w:pPr>
      <w:r>
        <w:t xml:space="preserve">Sustainability." </w:t>
      </w:r>
      <w:r>
        <w:rPr>
          <w:i/>
        </w:rPr>
        <w:t>International Journal of Sustainable Development and World Ecology,</w:t>
      </w:r>
      <w:r>
        <w:t xml:space="preserve"> vol. </w:t>
      </w:r>
    </w:p>
    <w:p w:rsidR="00CA5476" w:rsidRDefault="00CA5476">
      <w:pPr>
        <w:pStyle w:val="normal0"/>
        <w:spacing w:line="480" w:lineRule="auto"/>
        <w:ind w:firstLine="720"/>
      </w:pPr>
      <w:r>
        <w:t>14, no. 1, 2007, pp. 27-36.</w:t>
      </w:r>
      <w:r>
        <w:br/>
      </w:r>
      <w:r>
        <w:rPr>
          <w:i/>
        </w:rPr>
        <w:t>An Inconvenient Truth</w:t>
      </w:r>
      <w:r>
        <w:t xml:space="preserve">. Directed by Davis Guggenheim, performances by Al Gore and Billy </w:t>
      </w:r>
    </w:p>
    <w:p w:rsidR="00CA5476" w:rsidRDefault="00CA5476">
      <w:pPr>
        <w:pStyle w:val="normal0"/>
        <w:spacing w:line="480" w:lineRule="auto"/>
        <w:ind w:firstLine="720"/>
      </w:pPr>
      <w:r>
        <w:t xml:space="preserve">West, </w:t>
      </w:r>
      <w:smartTag w:uri="urn:schemas-microsoft-com:office:smarttags" w:element="place">
        <w:r>
          <w:t>Paramount</w:t>
        </w:r>
      </w:smartTag>
      <w:r>
        <w:t>, 2006.</w:t>
      </w:r>
      <w:r>
        <w:br/>
        <w:t xml:space="preserve">Leroux, Marcel. </w:t>
      </w:r>
      <w:r>
        <w:rPr>
          <w:i/>
        </w:rPr>
        <w:t>Global Warming: Myth Or Reality?: The Erring Ways of Climatology</w:t>
      </w:r>
      <w:r>
        <w:t xml:space="preserve">. Springer, </w:t>
      </w:r>
    </w:p>
    <w:p w:rsidR="00CA5476" w:rsidRDefault="00CA5476">
      <w:pPr>
        <w:pStyle w:val="normal0"/>
        <w:spacing w:line="480" w:lineRule="auto"/>
        <w:ind w:firstLine="720"/>
      </w:pPr>
      <w:r>
        <w:t>2005.</w:t>
      </w:r>
      <w:r>
        <w:br/>
      </w:r>
    </w:p>
    <w:sectPr w:rsidR="00CA5476" w:rsidSect="00BF7B6E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499"/>
    <w:rsid w:val="000F3B65"/>
    <w:rsid w:val="00107011"/>
    <w:rsid w:val="001541E3"/>
    <w:rsid w:val="00167E9C"/>
    <w:rsid w:val="001C2D11"/>
    <w:rsid w:val="002F06D7"/>
    <w:rsid w:val="00402499"/>
    <w:rsid w:val="0043032C"/>
    <w:rsid w:val="00493CA9"/>
    <w:rsid w:val="004C14BC"/>
    <w:rsid w:val="00942302"/>
    <w:rsid w:val="00A366CF"/>
    <w:rsid w:val="00B663C5"/>
    <w:rsid w:val="00BF7B6E"/>
    <w:rsid w:val="00C93BF2"/>
    <w:rsid w:val="00CA5476"/>
    <w:rsid w:val="00DA2F35"/>
    <w:rsid w:val="00EA5964"/>
    <w:rsid w:val="00FA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65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0249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0249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0249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0249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0249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0249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2D11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2D11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C2D11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C2D11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C2D11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C2D11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402499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402499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C2D11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02499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C2D11"/>
    <w:rPr>
      <w:rFonts w:ascii="Cambria" w:hAnsi="Cambria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F7B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ytimes.com/2007/05/22/science/earth/22ander.html?_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289</Words>
  <Characters>1652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 Cited page in MLA 2016 format</dc:title>
  <dc:subject/>
  <dc:creator/>
  <cp:keywords/>
  <dc:description/>
  <cp:lastModifiedBy>Windows User</cp:lastModifiedBy>
  <cp:revision>4</cp:revision>
  <dcterms:created xsi:type="dcterms:W3CDTF">2016-10-26T12:44:00Z</dcterms:created>
  <dcterms:modified xsi:type="dcterms:W3CDTF">2017-10-11T17:27:00Z</dcterms:modified>
</cp:coreProperties>
</file>