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Sarah Baab</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10a-3</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Mastery Unit #1</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September 12, 2016</w:t>
      </w:r>
    </w:p>
    <w:p w:rsidR="002C613D" w:rsidRDefault="002C613D">
      <w:pPr>
        <w:pStyle w:val="normal0"/>
        <w:spacing w:line="480" w:lineRule="auto"/>
        <w:jc w:val="center"/>
        <w:rPr>
          <w:rFonts w:ascii="Times New Roman" w:hAnsi="Times New Roman" w:cs="Times New Roman"/>
        </w:rPr>
      </w:pPr>
      <w:r>
        <w:rPr>
          <w:rFonts w:ascii="Times New Roman" w:hAnsi="Times New Roman" w:cs="Times New Roman"/>
        </w:rPr>
        <w:t>Email To Mrs. Verwys</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To: bverwys@nvps.net</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Subject line: Digital File Folder</w:t>
      </w: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Dear Mrs. Verwys,</w:t>
      </w:r>
    </w:p>
    <w:p w:rsidR="002C613D" w:rsidRDefault="002C613D">
      <w:pPr>
        <w:pStyle w:val="normal0"/>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Sarah Baab from your third hour. Last week you asked us to submit our folder to the digital file. I know you wrote the instructions of what to do above where you submit the link but I didn’t understand how to do what the instructions said. Is there a time that would work for you that I can come in and get your help with submitting the folder?</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Thanks,</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Sarah Baab</w:t>
      </w:r>
    </w:p>
    <w:p w:rsidR="002C613D" w:rsidRDefault="002C613D">
      <w:pPr>
        <w:pStyle w:val="normal0"/>
        <w:spacing w:line="480" w:lineRule="auto"/>
        <w:rPr>
          <w:sz w:val="24"/>
          <w:szCs w:val="24"/>
        </w:rPr>
      </w:pPr>
    </w:p>
    <w:p w:rsidR="002C613D" w:rsidRDefault="002C613D">
      <w:pPr>
        <w:pStyle w:val="normal0"/>
        <w:spacing w:line="480" w:lineRule="auto"/>
        <w:rPr>
          <w:sz w:val="24"/>
          <w:szCs w:val="24"/>
        </w:rPr>
      </w:pPr>
    </w:p>
    <w:p w:rsidR="002C613D" w:rsidRDefault="002C613D">
      <w:pPr>
        <w:pStyle w:val="normal0"/>
        <w:spacing w:line="480" w:lineRule="auto"/>
        <w:rPr>
          <w:sz w:val="24"/>
          <w:szCs w:val="24"/>
        </w:rPr>
      </w:pPr>
    </w:p>
    <w:p w:rsidR="002C613D" w:rsidRDefault="002C613D">
      <w:pPr>
        <w:pStyle w:val="normal0"/>
        <w:spacing w:line="480" w:lineRule="auto"/>
        <w:rPr>
          <w:sz w:val="24"/>
          <w:szCs w:val="24"/>
        </w:rPr>
      </w:pPr>
    </w:p>
    <w:p w:rsidR="002C613D" w:rsidRDefault="002C613D">
      <w:pPr>
        <w:pStyle w:val="normal0"/>
        <w:spacing w:line="480" w:lineRule="auto"/>
        <w:rPr>
          <w:sz w:val="24"/>
          <w:szCs w:val="24"/>
        </w:rPr>
      </w:pPr>
    </w:p>
    <w:p w:rsidR="002C613D" w:rsidRDefault="002C613D">
      <w:pPr>
        <w:pStyle w:val="normal0"/>
        <w:spacing w:line="480" w:lineRule="auto"/>
        <w:rPr>
          <w:sz w:val="24"/>
          <w:szCs w:val="24"/>
        </w:rPr>
      </w:pPr>
    </w:p>
    <w:p w:rsidR="002C613D" w:rsidRDefault="002C613D">
      <w:pPr>
        <w:pStyle w:val="normal0"/>
        <w:spacing w:line="480" w:lineRule="auto"/>
        <w:rPr>
          <w:sz w:val="24"/>
          <w:szCs w:val="24"/>
        </w:rPr>
      </w:pP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Sarah Baab</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10a-3</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Mastery Unit #1</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September 14, 2016</w:t>
      </w:r>
    </w:p>
    <w:p w:rsidR="002C613D" w:rsidRDefault="002C613D">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Thank You Letter</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Mr. Brian Hendricks</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Northview High School</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4451 Hunsberger Ave, NE</w:t>
      </w:r>
    </w:p>
    <w:p w:rsidR="002C613D" w:rsidRDefault="002C613D">
      <w:pPr>
        <w:pStyle w:val="normal0"/>
        <w:spacing w:line="263" w:lineRule="auto"/>
        <w:rPr>
          <w:rFonts w:ascii="Times New Roman" w:hAnsi="Times New Roman" w:cs="Times New Roman"/>
          <w:color w:val="222222"/>
          <w:sz w:val="24"/>
          <w:szCs w:val="24"/>
        </w:rPr>
      </w:pPr>
      <w:r>
        <w:rPr>
          <w:rFonts w:ascii="Times New Roman" w:hAnsi="Times New Roman" w:cs="Times New Roman"/>
          <w:color w:val="222222"/>
          <w:sz w:val="24"/>
          <w:szCs w:val="24"/>
        </w:rPr>
        <w:t>Grand Rapids, MI 49525</w:t>
      </w:r>
    </w:p>
    <w:p w:rsidR="002C613D" w:rsidRDefault="002C613D">
      <w:pPr>
        <w:pStyle w:val="normal0"/>
        <w:spacing w:line="263" w:lineRule="auto"/>
        <w:rPr>
          <w:rFonts w:ascii="Times New Roman" w:hAnsi="Times New Roman" w:cs="Times New Roman"/>
          <w:color w:val="222222"/>
          <w:sz w:val="24"/>
          <w:szCs w:val="24"/>
        </w:rPr>
      </w:pPr>
    </w:p>
    <w:p w:rsidR="002C613D" w:rsidRDefault="002C613D">
      <w:pPr>
        <w:pStyle w:val="normal0"/>
        <w:spacing w:line="480" w:lineRule="auto"/>
        <w:rPr>
          <w:rFonts w:ascii="Times New Roman" w:hAnsi="Times New Roman" w:cs="Times New Roman"/>
          <w:color w:val="222222"/>
          <w:sz w:val="24"/>
          <w:szCs w:val="24"/>
        </w:rPr>
      </w:pPr>
    </w:p>
    <w:p w:rsidR="002C613D" w:rsidRDefault="002C613D">
      <w:pPr>
        <w:pStyle w:val="normal0"/>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Dear Mr. Hendricks,</w:t>
      </w:r>
    </w:p>
    <w:p w:rsidR="002C613D" w:rsidRDefault="002C613D">
      <w:pPr>
        <w:pStyle w:val="normal0"/>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I wanted to thank you for such an awesome year of Biology last year. Your class was a great way for me to start my day. Hardly ever did I wanted to fall asleep in that class and if I did, it was because I was super tired and it was during swim season. Normally I’m not a science girl but you made the class very fun and interesting. It helped that you had awesome animals in your room. The snakes are so much fun to watch and I loved it when you fed them in front of the class. Seeing the snake eggs was really unique and so was seeing that baby snake that didn’t make it. Yes it was sad that it died but it was really cool to see what is inside those eggs and how God can create something so small and complex and put it in a little package. And of course Leo is just adorable!! Thanks again for being a great start to my day and for helping me through the stressful times! It would be awesome to have you again as a teacher (though it probably won’t happen because I don’t really want to take zoology)! Keep being a great start to people’s days!</w:t>
      </w:r>
    </w:p>
    <w:p w:rsidR="002C613D" w:rsidRDefault="002C613D">
      <w:pPr>
        <w:pStyle w:val="normal0"/>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 xml:space="preserve">Sincerely, </w:t>
      </w:r>
    </w:p>
    <w:p w:rsidR="002C613D" w:rsidRDefault="002C613D">
      <w:pPr>
        <w:pStyle w:val="normal0"/>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Sarah Baab</w:t>
      </w: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Sarah Baab</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10a-3</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Mastery Unit #1</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September 17, 2016</w:t>
      </w:r>
    </w:p>
    <w:p w:rsidR="002C613D" w:rsidRDefault="002C613D">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Paragraph Response</w:t>
      </w:r>
    </w:p>
    <w:p w:rsidR="002C613D" w:rsidRDefault="002C613D">
      <w:pPr>
        <w:pStyle w:val="normal0"/>
        <w:spacing w:line="480" w:lineRule="auto"/>
        <w:ind w:firstLine="720"/>
        <w:rPr>
          <w:rFonts w:ascii="Times New Roman" w:hAnsi="Times New Roman" w:cs="Times New Roman"/>
          <w:sz w:val="24"/>
          <w:szCs w:val="24"/>
        </w:rPr>
      </w:pPr>
      <w:r>
        <w:rPr>
          <w:rFonts w:ascii="Times New Roman" w:hAnsi="Times New Roman" w:cs="Times New Roman"/>
          <w:sz w:val="24"/>
          <w:szCs w:val="24"/>
        </w:rPr>
        <w:t>I was shocked to read what the German lady said to Alexie but I could relate because sometimes there are things in American history that we just “blip” over too. Things like the Trail of Tears, the Japanese Internment camps, and even racial inequality. Teachers talk about those things but there isn’t much thought. We brush over the surface but don’t stop to think about how truly mortifying this stuff is. Sending Indians away from their homes and ruining their culture for our own benefits is awful and even worse that we sent them on a 2,200 mile journey through the dead of winter with nothing but the shirts on their backs. Putting our own citizens in internment camps just because their birth country sabotaged our land, as if the whole country of Japan hated us when it was mostly likely only the leaders of Japan. Not giving black people the right to vote or specifically targeting them because whites thought they were better than them. This treatment to the people in our nation is just wrong and we can’t overlook it. The consequence is a loss of emotion toward others in our country. If we become apathetic toward other races in the US, then we might have another war that could lead to the death of thousands. All it takes is for one generation to not be informed, to just blip over the painful, uncomfortable past of the United States.</w:t>
      </w: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ind w:firstLine="720"/>
        <w:rPr>
          <w:rFonts w:ascii="Times New Roman" w:hAnsi="Times New Roman" w:cs="Times New Roman"/>
          <w:color w:val="222222"/>
          <w:sz w:val="24"/>
          <w:szCs w:val="24"/>
        </w:rPr>
      </w:pP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Sarah Baab</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10a-3</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Mastery Unit #1</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September 17, 2016</w:t>
      </w:r>
    </w:p>
    <w:p w:rsidR="002C613D" w:rsidRDefault="002C613D">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How To Make A Peanut Butter And Jelly Sandwich</w:t>
      </w:r>
    </w:p>
    <w:p w:rsidR="002C613D" w:rsidRDefault="002C613D">
      <w:pPr>
        <w:pStyle w:val="normal0"/>
        <w:spacing w:line="480" w:lineRule="auto"/>
        <w:ind w:firstLine="720"/>
        <w:rPr>
          <w:rFonts w:ascii="Times New Roman" w:hAnsi="Times New Roman" w:cs="Times New Roman"/>
          <w:sz w:val="24"/>
          <w:szCs w:val="24"/>
        </w:rPr>
      </w:pPr>
      <w:r>
        <w:rPr>
          <w:rFonts w:ascii="Times New Roman" w:hAnsi="Times New Roman" w:cs="Times New Roman"/>
          <w:sz w:val="24"/>
          <w:szCs w:val="24"/>
        </w:rPr>
        <w:t>Have you ever been hungry but not hungry enough to eat a full meal? Or maybe you just want to munch on a snack. Peanut butter and jelly sandwiches are a great meal to fill your hungry and are very delicious too! However, you have to know how to make one first.</w:t>
      </w:r>
    </w:p>
    <w:p w:rsidR="002C613D" w:rsidRDefault="002C613D">
      <w:pPr>
        <w:pStyle w:val="normal0"/>
        <w:spacing w:line="480" w:lineRule="auto"/>
        <w:ind w:firstLine="720"/>
        <w:rPr>
          <w:rFonts w:ascii="Times New Roman" w:hAnsi="Times New Roman" w:cs="Times New Roman"/>
          <w:sz w:val="24"/>
          <w:szCs w:val="24"/>
        </w:rPr>
      </w:pPr>
      <w:r>
        <w:rPr>
          <w:rFonts w:ascii="Times New Roman" w:hAnsi="Times New Roman" w:cs="Times New Roman"/>
          <w:sz w:val="24"/>
          <w:szCs w:val="24"/>
        </w:rPr>
        <w:t>To start off, you’ll need a jar of your choice of peanut butter; I use Jif Creamy Peanut Butter. Then you’ll need some jelly. Personally, I think strawberry is the best, especially if it’s homemade. Two slices of wheat bread should do the trick of holding the sandwich together. Finally, you’ll need a table knife and a plate to put the sandwich on.</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The instructions on how to make a peanut butter and jelly sandwich are pretty simple. First, put two slices of wheat bread on a plate and grab the peanut butter and jelly from their storage areas, as well as a knife. Scoop the desired amount of peanut butter, normally at least enough to cover one whole side of the bread, and spread the peanut butter on one side of the left piece of bread. Next, scoop the desired amount of jelly, enough to cover one side, and spread it over the right slice of bread. It can be hard to spread if the jelly is cold so sometimes mushing it against the inside of the jelly jar helps soften it up. Put the peanut butter side and the jelly side together, then cut the sandwich in half diagonally and finally, ENJOY!</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This is a quick and easy snack that takes about three minutes to make and is a good on-the-go snack. You can even stick it in your lunch to take to school or work or wherever you go! It will for sure bring a smile to your face and brighten up your day!</w:t>
      </w: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Sarah Baab</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10a-3</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Mastery Unit #1</w:t>
      </w:r>
    </w:p>
    <w:p w:rsidR="002C613D" w:rsidRDefault="002C613D">
      <w:pPr>
        <w:pStyle w:val="normal0"/>
        <w:spacing w:line="480" w:lineRule="auto"/>
        <w:rPr>
          <w:rFonts w:ascii="Times New Roman" w:hAnsi="Times New Roman" w:cs="Times New Roman"/>
          <w:sz w:val="24"/>
          <w:szCs w:val="24"/>
        </w:rPr>
      </w:pPr>
      <w:r>
        <w:rPr>
          <w:rFonts w:ascii="Times New Roman" w:hAnsi="Times New Roman" w:cs="Times New Roman"/>
          <w:sz w:val="24"/>
          <w:szCs w:val="24"/>
        </w:rPr>
        <w:t>September 17, 2016</w:t>
      </w:r>
    </w:p>
    <w:p w:rsidR="002C613D" w:rsidRDefault="002C613D">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Book Review</w:t>
      </w:r>
    </w:p>
    <w:p w:rsidR="002C613D" w:rsidRDefault="002C613D">
      <w:pPr>
        <w:pStyle w:val="normal0"/>
        <w:spacing w:line="480" w:lineRule="auto"/>
        <w:ind w:firstLine="720"/>
        <w:rPr>
          <w:rFonts w:ascii="Times New Roman" w:hAnsi="Times New Roman" w:cs="Times New Roman"/>
          <w:sz w:val="24"/>
          <w:szCs w:val="24"/>
        </w:rPr>
      </w:pPr>
      <w:r>
        <w:rPr>
          <w:rFonts w:ascii="Times New Roman" w:hAnsi="Times New Roman" w:cs="Times New Roman"/>
          <w:i/>
          <w:sz w:val="24"/>
          <w:szCs w:val="24"/>
        </w:rPr>
        <w:t>Shades of Doon,</w:t>
      </w:r>
      <w:r>
        <w:rPr>
          <w:rFonts w:ascii="Times New Roman" w:hAnsi="Times New Roman" w:cs="Times New Roman"/>
          <w:sz w:val="24"/>
          <w:szCs w:val="24"/>
        </w:rPr>
        <w:t xml:space="preserve"> by Carey Corp and Lorie Langdon, is the third installment of the series Doon. Told from the views of Veronica Welling and Mackenna Reid, we see these two best friends are living life to the fullest in Doon, as Vee rules the Kingdom with her true love by her side and as Kenna builds her life with her prince. But just as it seems nothing could disrupt their perfect lives, they’re torn away from Doon and stuck back in their worst nightmare: their messed up lives at home with unloving families and cheating boyfriends with no way of escape. The princes find a way to reach the girls and bring them back to Doon and life goes on. However, someone inside their close circle of friends is secretly working for the witch of Doon and threatens the safety and existence of the Kingdom.</w:t>
      </w:r>
    </w:p>
    <w:p w:rsidR="002C613D" w:rsidRDefault="002C613D">
      <w:pPr>
        <w:pStyle w:val="normal0"/>
        <w:spacing w:line="480" w:lineRule="auto"/>
        <w:ind w:firstLine="720"/>
        <w:rPr>
          <w:rFonts w:ascii="Times New Roman" w:hAnsi="Times New Roman" w:cs="Times New Roman"/>
          <w:sz w:val="24"/>
          <w:szCs w:val="24"/>
        </w:rPr>
      </w:pPr>
      <w:r>
        <w:rPr>
          <w:rFonts w:ascii="Times New Roman" w:hAnsi="Times New Roman" w:cs="Times New Roman"/>
          <w:sz w:val="24"/>
          <w:szCs w:val="24"/>
        </w:rPr>
        <w:t>It’s tons of fun to get the different views of the two BFFs as they go through their relationships and lives in Doon. Seeing how the teens think alike from each side helps the reader get more involved with the characters so it feels like you’re a part of that best friend relationship.</w:t>
      </w:r>
    </w:p>
    <w:p w:rsidR="002C613D" w:rsidRDefault="002C613D">
      <w:pPr>
        <w:pStyle w:val="norm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definitely recommend this book but I think that teenage girls would appreciate it more, especially if you love romances. The medieval setting is something everyone can enjoy and the arrival of two medieval royals in the modern world is just too hilarious to miss. </w:t>
      </w:r>
    </w:p>
    <w:p w:rsidR="002C613D" w:rsidRDefault="002C613D">
      <w:pPr>
        <w:pStyle w:val="normal0"/>
        <w:spacing w:line="480" w:lineRule="auto"/>
        <w:ind w:firstLine="720"/>
        <w:rPr>
          <w:rFonts w:ascii="Times New Roman" w:hAnsi="Times New Roman" w:cs="Times New Roman"/>
          <w:sz w:val="24"/>
          <w:szCs w:val="24"/>
        </w:rPr>
      </w:pPr>
      <w:r>
        <w:rPr>
          <w:rFonts w:ascii="Times New Roman" w:hAnsi="Times New Roman" w:cs="Times New Roman"/>
          <w:sz w:val="24"/>
          <w:szCs w:val="24"/>
        </w:rPr>
        <w:t>This book’s vivid setting and intense adventure is something not to be missed. The comedy provides light heartedness and will make anyone laugh. For readers who love medieval times and romance, this is the book for you.</w:t>
      </w:r>
    </w:p>
    <w:p w:rsidR="002C613D" w:rsidRDefault="002C613D">
      <w:pPr>
        <w:pStyle w:val="normal0"/>
        <w:spacing w:line="480" w:lineRule="auto"/>
        <w:rPr>
          <w:sz w:val="24"/>
          <w:szCs w:val="24"/>
        </w:rPr>
      </w:pPr>
    </w:p>
    <w:sectPr w:rsidR="002C613D" w:rsidSect="00771672">
      <w:pgSz w:w="12240" w:h="15840"/>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672"/>
    <w:rsid w:val="002C613D"/>
    <w:rsid w:val="003D3305"/>
    <w:rsid w:val="00771672"/>
    <w:rsid w:val="00C6520D"/>
    <w:rsid w:val="00E932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lang/>
    </w:rPr>
  </w:style>
  <w:style w:type="paragraph" w:styleId="Heading1">
    <w:name w:val="heading 1"/>
    <w:basedOn w:val="normal0"/>
    <w:next w:val="normal0"/>
    <w:link w:val="Heading1Char"/>
    <w:uiPriority w:val="99"/>
    <w:qFormat/>
    <w:rsid w:val="00771672"/>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771672"/>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771672"/>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771672"/>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771672"/>
    <w:pPr>
      <w:keepNext/>
      <w:keepLines/>
      <w:spacing w:before="240" w:after="80"/>
      <w:outlineLvl w:val="4"/>
    </w:pPr>
    <w:rPr>
      <w:color w:val="666666"/>
    </w:rPr>
  </w:style>
  <w:style w:type="paragraph" w:styleId="Heading6">
    <w:name w:val="heading 6"/>
    <w:basedOn w:val="normal0"/>
    <w:next w:val="normal0"/>
    <w:link w:val="Heading6Char"/>
    <w:uiPriority w:val="99"/>
    <w:qFormat/>
    <w:rsid w:val="00771672"/>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77C"/>
    <w:rPr>
      <w:rFonts w:asciiTheme="majorHAnsi" w:eastAsiaTheme="majorEastAsia" w:hAnsiTheme="majorHAnsi" w:cstheme="majorBidi"/>
      <w:b/>
      <w:bCs/>
      <w:color w:val="000000"/>
      <w:kern w:val="32"/>
      <w:sz w:val="32"/>
      <w:szCs w:val="32"/>
      <w:lang/>
    </w:rPr>
  </w:style>
  <w:style w:type="character" w:customStyle="1" w:styleId="Heading2Char">
    <w:name w:val="Heading 2 Char"/>
    <w:basedOn w:val="DefaultParagraphFont"/>
    <w:link w:val="Heading2"/>
    <w:uiPriority w:val="9"/>
    <w:semiHidden/>
    <w:rsid w:val="00BC777C"/>
    <w:rPr>
      <w:rFonts w:asciiTheme="majorHAnsi" w:eastAsiaTheme="majorEastAsia" w:hAnsiTheme="majorHAnsi" w:cstheme="majorBidi"/>
      <w:b/>
      <w:bCs/>
      <w:i/>
      <w:iCs/>
      <w:color w:val="000000"/>
      <w:sz w:val="28"/>
      <w:szCs w:val="28"/>
      <w:lang/>
    </w:rPr>
  </w:style>
  <w:style w:type="character" w:customStyle="1" w:styleId="Heading3Char">
    <w:name w:val="Heading 3 Char"/>
    <w:basedOn w:val="DefaultParagraphFont"/>
    <w:link w:val="Heading3"/>
    <w:uiPriority w:val="9"/>
    <w:semiHidden/>
    <w:rsid w:val="00BC777C"/>
    <w:rPr>
      <w:rFonts w:asciiTheme="majorHAnsi" w:eastAsiaTheme="majorEastAsia" w:hAnsiTheme="majorHAnsi" w:cstheme="majorBidi"/>
      <w:b/>
      <w:bCs/>
      <w:color w:val="000000"/>
      <w:sz w:val="26"/>
      <w:szCs w:val="26"/>
      <w:lang/>
    </w:rPr>
  </w:style>
  <w:style w:type="character" w:customStyle="1" w:styleId="Heading4Char">
    <w:name w:val="Heading 4 Char"/>
    <w:basedOn w:val="DefaultParagraphFont"/>
    <w:link w:val="Heading4"/>
    <w:uiPriority w:val="9"/>
    <w:semiHidden/>
    <w:rsid w:val="00BC777C"/>
    <w:rPr>
      <w:rFonts w:asciiTheme="minorHAnsi" w:eastAsiaTheme="minorEastAsia" w:hAnsiTheme="minorHAnsi" w:cstheme="minorBidi"/>
      <w:b/>
      <w:bCs/>
      <w:color w:val="000000"/>
      <w:sz w:val="28"/>
      <w:szCs w:val="28"/>
      <w:lang/>
    </w:rPr>
  </w:style>
  <w:style w:type="character" w:customStyle="1" w:styleId="Heading5Char">
    <w:name w:val="Heading 5 Char"/>
    <w:basedOn w:val="DefaultParagraphFont"/>
    <w:link w:val="Heading5"/>
    <w:uiPriority w:val="9"/>
    <w:semiHidden/>
    <w:rsid w:val="00BC777C"/>
    <w:rPr>
      <w:rFonts w:asciiTheme="minorHAnsi" w:eastAsiaTheme="minorEastAsia" w:hAnsiTheme="minorHAnsi" w:cstheme="minorBidi"/>
      <w:b/>
      <w:bCs/>
      <w:i/>
      <w:iCs/>
      <w:color w:val="000000"/>
      <w:sz w:val="26"/>
      <w:szCs w:val="26"/>
      <w:lang/>
    </w:rPr>
  </w:style>
  <w:style w:type="character" w:customStyle="1" w:styleId="Heading6Char">
    <w:name w:val="Heading 6 Char"/>
    <w:basedOn w:val="DefaultParagraphFont"/>
    <w:link w:val="Heading6"/>
    <w:uiPriority w:val="9"/>
    <w:semiHidden/>
    <w:rsid w:val="00BC777C"/>
    <w:rPr>
      <w:rFonts w:asciiTheme="minorHAnsi" w:eastAsiaTheme="minorEastAsia" w:hAnsiTheme="minorHAnsi" w:cstheme="minorBidi"/>
      <w:b/>
      <w:bCs/>
      <w:color w:val="000000"/>
      <w:lang/>
    </w:rPr>
  </w:style>
  <w:style w:type="paragraph" w:customStyle="1" w:styleId="normal0">
    <w:name w:val="normal"/>
    <w:uiPriority w:val="99"/>
    <w:rsid w:val="00771672"/>
    <w:pPr>
      <w:spacing w:line="276" w:lineRule="auto"/>
    </w:pPr>
    <w:rPr>
      <w:color w:val="000000"/>
      <w:lang/>
    </w:rPr>
  </w:style>
  <w:style w:type="paragraph" w:styleId="Title">
    <w:name w:val="Title"/>
    <w:basedOn w:val="normal0"/>
    <w:next w:val="normal0"/>
    <w:link w:val="TitleChar"/>
    <w:uiPriority w:val="99"/>
    <w:qFormat/>
    <w:rsid w:val="00771672"/>
    <w:pPr>
      <w:keepNext/>
      <w:keepLines/>
      <w:spacing w:after="60"/>
    </w:pPr>
    <w:rPr>
      <w:sz w:val="52"/>
      <w:szCs w:val="52"/>
    </w:rPr>
  </w:style>
  <w:style w:type="character" w:customStyle="1" w:styleId="TitleChar">
    <w:name w:val="Title Char"/>
    <w:basedOn w:val="DefaultParagraphFont"/>
    <w:link w:val="Title"/>
    <w:uiPriority w:val="10"/>
    <w:rsid w:val="00BC777C"/>
    <w:rPr>
      <w:rFonts w:asciiTheme="majorHAnsi" w:eastAsiaTheme="majorEastAsia" w:hAnsiTheme="majorHAnsi" w:cstheme="majorBidi"/>
      <w:b/>
      <w:bCs/>
      <w:color w:val="000000"/>
      <w:kern w:val="28"/>
      <w:sz w:val="32"/>
      <w:szCs w:val="32"/>
      <w:lang/>
    </w:rPr>
  </w:style>
  <w:style w:type="paragraph" w:styleId="Subtitle">
    <w:name w:val="Subtitle"/>
    <w:basedOn w:val="normal0"/>
    <w:next w:val="normal0"/>
    <w:link w:val="SubtitleChar"/>
    <w:uiPriority w:val="99"/>
    <w:qFormat/>
    <w:rsid w:val="00771672"/>
    <w:pPr>
      <w:keepNext/>
      <w:keepLines/>
      <w:spacing w:after="320"/>
    </w:pPr>
    <w:rPr>
      <w:color w:val="666666"/>
      <w:sz w:val="30"/>
      <w:szCs w:val="30"/>
    </w:rPr>
  </w:style>
  <w:style w:type="character" w:customStyle="1" w:styleId="SubtitleChar">
    <w:name w:val="Subtitle Char"/>
    <w:basedOn w:val="DefaultParagraphFont"/>
    <w:link w:val="Subtitle"/>
    <w:uiPriority w:val="11"/>
    <w:rsid w:val="00BC777C"/>
    <w:rPr>
      <w:rFonts w:asciiTheme="majorHAnsi" w:eastAsiaTheme="majorEastAsia" w:hAnsiTheme="majorHAnsi" w:cstheme="majorBidi"/>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983</Words>
  <Characters>5605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Baab</dc:title>
  <dc:subject/>
  <dc:creator/>
  <cp:keywords/>
  <dc:description/>
  <cp:lastModifiedBy>Windows User</cp:lastModifiedBy>
  <cp:revision>2</cp:revision>
  <dcterms:created xsi:type="dcterms:W3CDTF">2017-09-07T14:17:00Z</dcterms:created>
  <dcterms:modified xsi:type="dcterms:W3CDTF">2017-09-07T14:17:00Z</dcterms:modified>
</cp:coreProperties>
</file>