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6C" w:rsidRDefault="0011636C" w:rsidP="00805C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 _______________________________________  Hour:  _______  Presentation Date:  ____________</w:t>
      </w:r>
    </w:p>
    <w:p w:rsidR="0011636C" w:rsidRDefault="0011636C" w:rsidP="00805C7E">
      <w:pPr>
        <w:jc w:val="both"/>
        <w:rPr>
          <w:rFonts w:ascii="Arial" w:hAnsi="Arial" w:cs="Arial"/>
          <w:sz w:val="22"/>
          <w:szCs w:val="22"/>
        </w:rPr>
      </w:pPr>
    </w:p>
    <w:p w:rsidR="0011636C" w:rsidRPr="006D528D" w:rsidRDefault="0011636C" w:rsidP="00153F35">
      <w:pPr>
        <w:jc w:val="center"/>
        <w:rPr>
          <w:rFonts w:ascii="Arial" w:hAnsi="Arial" w:cs="Arial"/>
          <w:sz w:val="22"/>
          <w:szCs w:val="22"/>
        </w:rPr>
      </w:pPr>
      <w:r w:rsidRPr="006D528D">
        <w:rPr>
          <w:rFonts w:ascii="Arial" w:hAnsi="Arial" w:cs="Arial"/>
          <w:sz w:val="22"/>
          <w:szCs w:val="22"/>
        </w:rPr>
        <w:t>CRITICAL</w:t>
      </w:r>
      <w:bookmarkStart w:id="0" w:name="_GoBack"/>
      <w:bookmarkEnd w:id="0"/>
      <w:r w:rsidRPr="006D528D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6D528D">
            <w:rPr>
              <w:rFonts w:ascii="Arial" w:hAnsi="Arial" w:cs="Arial"/>
              <w:sz w:val="22"/>
              <w:szCs w:val="22"/>
            </w:rPr>
            <w:t>READING</w:t>
          </w:r>
        </w:smartTag>
      </w:smartTag>
      <w:r w:rsidRPr="006D528D">
        <w:rPr>
          <w:rFonts w:ascii="Arial" w:hAnsi="Arial" w:cs="Arial"/>
          <w:sz w:val="22"/>
          <w:szCs w:val="22"/>
        </w:rPr>
        <w:t xml:space="preserve"> JOURNAL GRADING RUBRIC</w:t>
      </w:r>
    </w:p>
    <w:p w:rsidR="0011636C" w:rsidRPr="006D528D" w:rsidRDefault="0011636C" w:rsidP="00153F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English 10A</w:t>
      </w: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9630"/>
      </w:tblGrid>
      <w:tr w:rsidR="0011636C" w:rsidRPr="006D528D" w:rsidTr="001A4D23">
        <w:tc>
          <w:tcPr>
            <w:tcW w:w="1728" w:type="dxa"/>
          </w:tcPr>
          <w:p w:rsidR="0011636C" w:rsidRPr="006D528D" w:rsidRDefault="0011636C" w:rsidP="001A4D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90-100</w:t>
            </w:r>
          </w:p>
          <w:p w:rsidR="0011636C" w:rsidRPr="006D528D" w:rsidRDefault="0011636C" w:rsidP="001A4D23">
            <w:pPr>
              <w:jc w:val="center"/>
              <w:rPr>
                <w:rFonts w:ascii="Arial" w:hAnsi="Arial" w:cs="Arial"/>
              </w:rPr>
            </w:pPr>
          </w:p>
          <w:p w:rsidR="0011636C" w:rsidRPr="006D528D" w:rsidRDefault="0011636C" w:rsidP="001A4D23">
            <w:pPr>
              <w:jc w:val="center"/>
              <w:rPr>
                <w:rFonts w:ascii="Arial" w:hAnsi="Arial" w:cs="Arial"/>
              </w:rPr>
            </w:pPr>
            <w:r w:rsidRPr="006D528D">
              <w:rPr>
                <w:rFonts w:ascii="Arial" w:hAnsi="Arial" w:cs="Arial"/>
              </w:rPr>
              <w:t>A/A-</w:t>
            </w:r>
          </w:p>
        </w:tc>
        <w:tc>
          <w:tcPr>
            <w:tcW w:w="9630" w:type="dxa"/>
          </w:tcPr>
          <w:p w:rsidR="0011636C" w:rsidRDefault="0011636C" w:rsidP="00CC5E0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528D">
              <w:rPr>
                <w:rFonts w:ascii="Arial" w:hAnsi="Arial" w:cs="Arial"/>
              </w:rPr>
              <w:t xml:space="preserve">Critical reading journals show insightful responses during active, critical, and reflective stages of thinking. </w:t>
            </w:r>
          </w:p>
          <w:p w:rsidR="0011636C" w:rsidRDefault="0011636C" w:rsidP="00CC5E0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528D">
              <w:rPr>
                <w:rFonts w:ascii="Arial" w:hAnsi="Arial" w:cs="Arial"/>
              </w:rPr>
              <w:t xml:space="preserve">Notes about the reading experience cover all reading selections and become the springboard for later critical responses. </w:t>
            </w:r>
          </w:p>
          <w:p w:rsidR="0011636C" w:rsidRDefault="0011636C" w:rsidP="00CC5E0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528D">
              <w:rPr>
                <w:rFonts w:ascii="Arial" w:hAnsi="Arial" w:cs="Arial"/>
              </w:rPr>
              <w:t xml:space="preserve">Thoughtful journal writings are used consistently </w:t>
            </w:r>
            <w:r>
              <w:rPr>
                <w:rFonts w:ascii="Arial" w:hAnsi="Arial" w:cs="Arial"/>
              </w:rPr>
              <w:t xml:space="preserve">and demonstrate </w:t>
            </w:r>
            <w:r w:rsidRPr="006D528D">
              <w:rPr>
                <w:rFonts w:ascii="Arial" w:hAnsi="Arial" w:cs="Arial"/>
              </w:rPr>
              <w:t xml:space="preserve">probing, questioning, and sharing.  </w:t>
            </w:r>
          </w:p>
          <w:p w:rsidR="0011636C" w:rsidRDefault="0011636C" w:rsidP="00CC5E0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528D">
              <w:rPr>
                <w:rFonts w:ascii="Arial" w:hAnsi="Arial" w:cs="Arial"/>
              </w:rPr>
              <w:t xml:space="preserve">Journals of this caliber demonstrate </w:t>
            </w:r>
            <w:r w:rsidRPr="006D528D">
              <w:rPr>
                <w:rFonts w:ascii="Arial" w:hAnsi="Arial" w:cs="Arial"/>
                <w:u w:val="single"/>
              </w:rPr>
              <w:t>growth</w:t>
            </w:r>
            <w:r w:rsidRPr="006D528D">
              <w:rPr>
                <w:rFonts w:ascii="Arial" w:hAnsi="Arial" w:cs="Arial"/>
              </w:rPr>
              <w:t xml:space="preserve"> in reading, </w:t>
            </w:r>
            <w:r w:rsidRPr="006D528D">
              <w:rPr>
                <w:rFonts w:ascii="Arial" w:hAnsi="Arial" w:cs="Arial"/>
                <w:u w:val="single"/>
              </w:rPr>
              <w:t>writing</w:t>
            </w:r>
            <w:r w:rsidRPr="006D528D">
              <w:rPr>
                <w:rFonts w:ascii="Arial" w:hAnsi="Arial" w:cs="Arial"/>
              </w:rPr>
              <w:t xml:space="preserve">, and </w:t>
            </w:r>
            <w:r w:rsidRPr="006D528D">
              <w:rPr>
                <w:rFonts w:ascii="Arial" w:hAnsi="Arial" w:cs="Arial"/>
                <w:u w:val="single"/>
              </w:rPr>
              <w:t>thinking</w:t>
            </w:r>
            <w:r w:rsidRPr="006D528D">
              <w:rPr>
                <w:rFonts w:ascii="Arial" w:hAnsi="Arial" w:cs="Arial"/>
              </w:rPr>
              <w:t xml:space="preserve"> and are supported with examples of writing from </w:t>
            </w:r>
            <w:r>
              <w:rPr>
                <w:rFonts w:ascii="Arial" w:hAnsi="Arial" w:cs="Arial"/>
              </w:rPr>
              <w:t xml:space="preserve">a variety of choice reading novels. </w:t>
            </w:r>
          </w:p>
          <w:p w:rsidR="0011636C" w:rsidRDefault="0011636C" w:rsidP="00CC5E0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evidence that student has worked hard for 4 months to complete the entries.</w:t>
            </w:r>
          </w:p>
          <w:p w:rsidR="0011636C" w:rsidRPr="006D528D" w:rsidRDefault="0011636C" w:rsidP="00CC5E0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528D">
              <w:rPr>
                <w:rFonts w:ascii="Arial" w:hAnsi="Arial" w:cs="Arial"/>
              </w:rPr>
              <w:t>The presentation of the critical reading journal demonstrates practice</w:t>
            </w:r>
            <w:r>
              <w:rPr>
                <w:rFonts w:ascii="Arial" w:hAnsi="Arial" w:cs="Arial"/>
              </w:rPr>
              <w:t>, organization and note preparedness</w:t>
            </w:r>
            <w:r w:rsidRPr="006D528D">
              <w:rPr>
                <w:rFonts w:ascii="Arial" w:hAnsi="Arial" w:cs="Arial"/>
              </w:rPr>
              <w:t xml:space="preserve"> and stays within the designated time limit. </w:t>
            </w:r>
          </w:p>
        </w:tc>
      </w:tr>
      <w:tr w:rsidR="0011636C" w:rsidRPr="006D528D" w:rsidTr="001A4D23">
        <w:tc>
          <w:tcPr>
            <w:tcW w:w="1728" w:type="dxa"/>
          </w:tcPr>
          <w:p w:rsidR="0011636C" w:rsidRPr="006D528D" w:rsidRDefault="0011636C" w:rsidP="001A4D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80-89</w:t>
            </w:r>
          </w:p>
          <w:p w:rsidR="0011636C" w:rsidRPr="006D528D" w:rsidRDefault="0011636C" w:rsidP="001A4D23">
            <w:pPr>
              <w:jc w:val="center"/>
              <w:rPr>
                <w:rFonts w:ascii="Arial" w:hAnsi="Arial" w:cs="Arial"/>
              </w:rPr>
            </w:pPr>
          </w:p>
          <w:p w:rsidR="0011636C" w:rsidRPr="006D528D" w:rsidRDefault="0011636C" w:rsidP="001A4D23">
            <w:pPr>
              <w:jc w:val="center"/>
              <w:rPr>
                <w:rFonts w:ascii="Arial" w:hAnsi="Arial" w:cs="Arial"/>
              </w:rPr>
            </w:pPr>
            <w:r w:rsidRPr="006D528D">
              <w:rPr>
                <w:rFonts w:ascii="Arial" w:hAnsi="Arial" w:cs="Arial"/>
              </w:rPr>
              <w:t>B/B-</w:t>
            </w:r>
          </w:p>
        </w:tc>
        <w:tc>
          <w:tcPr>
            <w:tcW w:w="9630" w:type="dxa"/>
          </w:tcPr>
          <w:p w:rsidR="0011636C" w:rsidRDefault="0011636C" w:rsidP="00CC5E0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D528D">
              <w:rPr>
                <w:rFonts w:ascii="Arial" w:hAnsi="Arial" w:cs="Arial"/>
              </w:rPr>
              <w:t xml:space="preserve">Critical reading journals show responses during all or most of the stages of active, critical, and reflective stages of thinking.  </w:t>
            </w:r>
          </w:p>
          <w:p w:rsidR="0011636C" w:rsidRDefault="0011636C" w:rsidP="00CC5E0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D528D">
              <w:rPr>
                <w:rFonts w:ascii="Arial" w:hAnsi="Arial" w:cs="Arial"/>
              </w:rPr>
              <w:t xml:space="preserve">Notes may be adequate but may not delve into the deep themes of the reading or may only cover some pieces thoroughly.  </w:t>
            </w:r>
          </w:p>
          <w:p w:rsidR="0011636C" w:rsidRDefault="0011636C" w:rsidP="00CC5E0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D528D">
              <w:rPr>
                <w:rFonts w:ascii="Arial" w:hAnsi="Arial" w:cs="Arial"/>
              </w:rPr>
              <w:t xml:space="preserve">Writings may be thoughtful but </w:t>
            </w:r>
            <w:r>
              <w:rPr>
                <w:rFonts w:ascii="Arial" w:hAnsi="Arial" w:cs="Arial"/>
              </w:rPr>
              <w:t>novels</w:t>
            </w:r>
            <w:r w:rsidRPr="006D528D">
              <w:rPr>
                <w:rFonts w:ascii="Arial" w:hAnsi="Arial" w:cs="Arial"/>
              </w:rPr>
              <w:t xml:space="preserve"> may be summarized without much analysis.  </w:t>
            </w:r>
          </w:p>
          <w:p w:rsidR="0011636C" w:rsidRDefault="0011636C" w:rsidP="00CC5E0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D528D">
              <w:rPr>
                <w:rFonts w:ascii="Arial" w:hAnsi="Arial" w:cs="Arial"/>
              </w:rPr>
              <w:t>Growth is evident in reading, writing, and thinking but may only be supported with examples from class</w:t>
            </w:r>
            <w:r>
              <w:rPr>
                <w:rFonts w:ascii="Arial" w:hAnsi="Arial" w:cs="Arial"/>
              </w:rPr>
              <w:t xml:space="preserve"> </w:t>
            </w:r>
            <w:r w:rsidRPr="006D528D">
              <w:rPr>
                <w:rFonts w:ascii="Arial" w:hAnsi="Arial" w:cs="Arial"/>
              </w:rPr>
              <w:t xml:space="preserve">work or homework. </w:t>
            </w:r>
          </w:p>
          <w:p w:rsidR="0011636C" w:rsidRDefault="0011636C" w:rsidP="00CC5E0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evidence that the student has put in some effort over 4 months to complete the entries.</w:t>
            </w:r>
          </w:p>
          <w:p w:rsidR="0011636C" w:rsidRPr="006D528D" w:rsidRDefault="0011636C" w:rsidP="00CC5E0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D528D">
              <w:rPr>
                <w:rFonts w:ascii="Arial" w:hAnsi="Arial" w:cs="Arial"/>
              </w:rPr>
              <w:t xml:space="preserve">The presentation is adequately handled but the content and timing could have been improved with practice.  </w:t>
            </w:r>
          </w:p>
        </w:tc>
      </w:tr>
      <w:tr w:rsidR="0011636C" w:rsidRPr="006D528D" w:rsidTr="001A4D23">
        <w:tc>
          <w:tcPr>
            <w:tcW w:w="1728" w:type="dxa"/>
          </w:tcPr>
          <w:p w:rsidR="0011636C" w:rsidRPr="006D528D" w:rsidRDefault="0011636C" w:rsidP="001A4D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70-79</w:t>
            </w:r>
          </w:p>
          <w:p w:rsidR="0011636C" w:rsidRPr="006D528D" w:rsidRDefault="0011636C" w:rsidP="001A4D23">
            <w:pPr>
              <w:jc w:val="center"/>
              <w:rPr>
                <w:rFonts w:ascii="Arial" w:hAnsi="Arial" w:cs="Arial"/>
              </w:rPr>
            </w:pPr>
          </w:p>
          <w:p w:rsidR="0011636C" w:rsidRPr="006D528D" w:rsidRDefault="0011636C" w:rsidP="001A4D23">
            <w:pPr>
              <w:jc w:val="center"/>
              <w:rPr>
                <w:rFonts w:ascii="Arial" w:hAnsi="Arial" w:cs="Arial"/>
              </w:rPr>
            </w:pPr>
            <w:r w:rsidRPr="006D528D">
              <w:rPr>
                <w:rFonts w:ascii="Arial" w:hAnsi="Arial" w:cs="Arial"/>
              </w:rPr>
              <w:t>C/C-</w:t>
            </w:r>
          </w:p>
        </w:tc>
        <w:tc>
          <w:tcPr>
            <w:tcW w:w="9630" w:type="dxa"/>
          </w:tcPr>
          <w:p w:rsidR="0011636C" w:rsidRDefault="0011636C" w:rsidP="00CC5E0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D528D">
              <w:rPr>
                <w:rFonts w:ascii="Arial" w:hAnsi="Arial" w:cs="Arial"/>
              </w:rPr>
              <w:t xml:space="preserve">Critical reading journals reflect average work in some or most of the active, critical, and reflective stages of thinking.  </w:t>
            </w:r>
          </w:p>
          <w:p w:rsidR="0011636C" w:rsidRDefault="0011636C" w:rsidP="00CC5E0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D528D">
              <w:rPr>
                <w:rFonts w:ascii="Arial" w:hAnsi="Arial" w:cs="Arial"/>
              </w:rPr>
              <w:t xml:space="preserve">Some of the notes may be adequately written, however, most are summaries of reading selections without the deep thinking required for analysis.  </w:t>
            </w:r>
          </w:p>
          <w:p w:rsidR="0011636C" w:rsidRDefault="0011636C" w:rsidP="00CC5E0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D528D">
              <w:rPr>
                <w:rFonts w:ascii="Arial" w:hAnsi="Arial" w:cs="Arial"/>
              </w:rPr>
              <w:t xml:space="preserve">Minimal growth is evident in reading, writing, and thinking.  </w:t>
            </w:r>
          </w:p>
          <w:p w:rsidR="0011636C" w:rsidRDefault="0011636C" w:rsidP="00CC5E0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limited evidence of 4 months work of work, entries are clearly rushed.</w:t>
            </w:r>
          </w:p>
          <w:p w:rsidR="0011636C" w:rsidRPr="006D528D" w:rsidRDefault="0011636C" w:rsidP="00CC5E0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D528D">
              <w:rPr>
                <w:rFonts w:ascii="Arial" w:hAnsi="Arial" w:cs="Arial"/>
              </w:rPr>
              <w:t>The presentation is minimally effective without much pre-planning or notice of time.</w:t>
            </w:r>
          </w:p>
        </w:tc>
      </w:tr>
      <w:tr w:rsidR="0011636C" w:rsidRPr="006D528D" w:rsidTr="001A4D23">
        <w:tc>
          <w:tcPr>
            <w:tcW w:w="1728" w:type="dxa"/>
          </w:tcPr>
          <w:p w:rsidR="0011636C" w:rsidRPr="006D528D" w:rsidRDefault="0011636C" w:rsidP="001A4D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69-60</w:t>
            </w:r>
          </w:p>
          <w:p w:rsidR="0011636C" w:rsidRPr="006D528D" w:rsidRDefault="0011636C" w:rsidP="001A4D23">
            <w:pPr>
              <w:jc w:val="center"/>
              <w:rPr>
                <w:rFonts w:ascii="Arial" w:hAnsi="Arial" w:cs="Arial"/>
              </w:rPr>
            </w:pPr>
          </w:p>
          <w:p w:rsidR="0011636C" w:rsidRPr="006D528D" w:rsidRDefault="0011636C" w:rsidP="001A4D23">
            <w:pPr>
              <w:jc w:val="center"/>
              <w:rPr>
                <w:rFonts w:ascii="Arial" w:hAnsi="Arial" w:cs="Arial"/>
              </w:rPr>
            </w:pPr>
            <w:r w:rsidRPr="006D528D">
              <w:rPr>
                <w:rFonts w:ascii="Arial" w:hAnsi="Arial" w:cs="Arial"/>
              </w:rPr>
              <w:t>D/D-</w:t>
            </w:r>
          </w:p>
        </w:tc>
        <w:tc>
          <w:tcPr>
            <w:tcW w:w="9630" w:type="dxa"/>
          </w:tcPr>
          <w:p w:rsidR="0011636C" w:rsidRDefault="0011636C" w:rsidP="00CC5E0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528D">
              <w:rPr>
                <w:rFonts w:ascii="Arial" w:hAnsi="Arial" w:cs="Arial"/>
              </w:rPr>
              <w:t xml:space="preserve">Critical reading journals reflect substandard work in most of the active, critical, and reflective stages of thinking. </w:t>
            </w:r>
          </w:p>
          <w:p w:rsidR="0011636C" w:rsidRDefault="0011636C" w:rsidP="00CC5E0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528D">
              <w:rPr>
                <w:rFonts w:ascii="Arial" w:hAnsi="Arial" w:cs="Arial"/>
              </w:rPr>
              <w:t xml:space="preserve">Few notes are adequately written, and all thinking tends to summarize or list surface thinking, such as character action or conflict.  </w:t>
            </w:r>
          </w:p>
          <w:p w:rsidR="0011636C" w:rsidRDefault="0011636C" w:rsidP="00CC5E0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entirely possible the entries were completed in a few sittings, not consistently over the 4 months of the semester.</w:t>
            </w:r>
          </w:p>
          <w:p w:rsidR="0011636C" w:rsidRPr="006D528D" w:rsidRDefault="0011636C" w:rsidP="00CC5E0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528D">
              <w:rPr>
                <w:rFonts w:ascii="Arial" w:hAnsi="Arial" w:cs="Arial"/>
              </w:rPr>
              <w:t>The presentation may have been late or rescheduled because of a lack of pre-planning.</w:t>
            </w:r>
          </w:p>
        </w:tc>
      </w:tr>
      <w:tr w:rsidR="0011636C" w:rsidRPr="006D528D" w:rsidTr="001A4D23">
        <w:trPr>
          <w:trHeight w:val="1106"/>
        </w:trPr>
        <w:tc>
          <w:tcPr>
            <w:tcW w:w="1728" w:type="dxa"/>
          </w:tcPr>
          <w:p w:rsidR="0011636C" w:rsidRPr="006D528D" w:rsidRDefault="0011636C" w:rsidP="001A4D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59-00</w:t>
            </w:r>
          </w:p>
        </w:tc>
        <w:tc>
          <w:tcPr>
            <w:tcW w:w="9630" w:type="dxa"/>
          </w:tcPr>
          <w:p w:rsidR="0011636C" w:rsidRDefault="0011636C" w:rsidP="00CC5E0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D528D">
              <w:rPr>
                <w:rFonts w:ascii="Arial" w:hAnsi="Arial" w:cs="Arial"/>
              </w:rPr>
              <w:t>The critical reading journals are minimally prepared</w:t>
            </w:r>
            <w:r>
              <w:rPr>
                <w:rFonts w:ascii="Arial" w:hAnsi="Arial" w:cs="Arial"/>
              </w:rPr>
              <w:t xml:space="preserve"> and clearly do not demonstrate the scope of 4 months worth of work</w:t>
            </w:r>
            <w:r w:rsidRPr="006D528D">
              <w:rPr>
                <w:rFonts w:ascii="Arial" w:hAnsi="Arial" w:cs="Arial"/>
              </w:rPr>
              <w:t xml:space="preserve">.  </w:t>
            </w:r>
          </w:p>
          <w:p w:rsidR="0011636C" w:rsidRPr="006D528D" w:rsidRDefault="0011636C" w:rsidP="00CC5E0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misses or is late for his/her conference.</w:t>
            </w:r>
          </w:p>
        </w:tc>
      </w:tr>
    </w:tbl>
    <w:p w:rsidR="0011636C" w:rsidRPr="006D528D" w:rsidRDefault="0011636C" w:rsidP="009206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Comments and observations: </w:t>
      </w:r>
    </w:p>
    <w:sectPr w:rsidR="0011636C" w:rsidRPr="006D528D" w:rsidSect="00CC5E03">
      <w:pgSz w:w="12240" w:h="15840"/>
      <w:pgMar w:top="54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414B"/>
    <w:multiLevelType w:val="hybridMultilevel"/>
    <w:tmpl w:val="23DC2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435B6"/>
    <w:multiLevelType w:val="hybridMultilevel"/>
    <w:tmpl w:val="6BB81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D6ACA"/>
    <w:multiLevelType w:val="hybridMultilevel"/>
    <w:tmpl w:val="3E3AA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C7237C"/>
    <w:multiLevelType w:val="hybridMultilevel"/>
    <w:tmpl w:val="E86C0D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CC7A1F"/>
    <w:multiLevelType w:val="hybridMultilevel"/>
    <w:tmpl w:val="A680F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6EB"/>
    <w:rsid w:val="0011636C"/>
    <w:rsid w:val="00153F35"/>
    <w:rsid w:val="001824AB"/>
    <w:rsid w:val="00190CE9"/>
    <w:rsid w:val="001A4D23"/>
    <w:rsid w:val="001D4551"/>
    <w:rsid w:val="002758A1"/>
    <w:rsid w:val="00287512"/>
    <w:rsid w:val="003054D6"/>
    <w:rsid w:val="00317036"/>
    <w:rsid w:val="00456A80"/>
    <w:rsid w:val="004851FD"/>
    <w:rsid w:val="00496826"/>
    <w:rsid w:val="005A25C8"/>
    <w:rsid w:val="005A4FB9"/>
    <w:rsid w:val="005B587B"/>
    <w:rsid w:val="005E0BFB"/>
    <w:rsid w:val="006D528D"/>
    <w:rsid w:val="006E6581"/>
    <w:rsid w:val="00741760"/>
    <w:rsid w:val="00805C7E"/>
    <w:rsid w:val="00856769"/>
    <w:rsid w:val="008B6902"/>
    <w:rsid w:val="008E604C"/>
    <w:rsid w:val="008F2374"/>
    <w:rsid w:val="009206EB"/>
    <w:rsid w:val="0099690F"/>
    <w:rsid w:val="009E1D87"/>
    <w:rsid w:val="009F3923"/>
    <w:rsid w:val="00A72B43"/>
    <w:rsid w:val="00BA4EF7"/>
    <w:rsid w:val="00CC5E03"/>
    <w:rsid w:val="00F60B6F"/>
    <w:rsid w:val="00F7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6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06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413</Words>
  <Characters>2359</Characters>
  <Application>Microsoft Office Outlook</Application>
  <DocSecurity>0</DocSecurity>
  <Lines>0</Lines>
  <Paragraphs>0</Paragraphs>
  <ScaleCrop>false</ScaleCrop>
  <Company>Northview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READING JOURNAL GRADING RUBRIC</dc:title>
  <dc:subject/>
  <dc:creator>Sheridan Steelman</dc:creator>
  <cp:keywords/>
  <dc:description/>
  <cp:lastModifiedBy>Windows User</cp:lastModifiedBy>
  <cp:revision>6</cp:revision>
  <cp:lastPrinted>2014-08-17T20:10:00Z</cp:lastPrinted>
  <dcterms:created xsi:type="dcterms:W3CDTF">2016-01-14T17:59:00Z</dcterms:created>
  <dcterms:modified xsi:type="dcterms:W3CDTF">2017-05-22T19:06:00Z</dcterms:modified>
</cp:coreProperties>
</file>